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A9" w:rsidRDefault="003C4DA9" w:rsidP="009F407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0"/>
      </w:tblGrid>
      <w:tr w:rsidR="003C4DA9" w:rsidRPr="004D6F80" w:rsidTr="004D6F80">
        <w:tc>
          <w:tcPr>
            <w:tcW w:w="104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4DA9" w:rsidRPr="004D6F80" w:rsidRDefault="003C4DA9" w:rsidP="004D6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  <w:p w:rsidR="003C4DA9" w:rsidRPr="004D6F80" w:rsidRDefault="003C4DA9" w:rsidP="004D6F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D6F80"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  <w:t>В рамках госуда</w:t>
            </w:r>
            <w:r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  <w:t>рственной программы Российской Ф</w:t>
            </w:r>
            <w:r w:rsidRPr="004D6F80"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  <w:t>едерации</w:t>
            </w:r>
            <w:r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  <w:t xml:space="preserve"> </w:t>
            </w:r>
            <w:r w:rsidRPr="004D6F80">
              <w:rPr>
                <w:rFonts w:ascii="Times New Roman" w:hAnsi="Times New Roman"/>
                <w:b/>
                <w:bCs/>
                <w:sz w:val="28"/>
                <w:szCs w:val="27"/>
                <w:lang w:eastAsia="ru-RU"/>
              </w:rPr>
              <w:t>«Развитие образования»,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образования», в период с 2019 — 2020 гг. на территории Приморского края будет реализовываться региональный проект «Вектор развития».</w:t>
            </w:r>
          </w:p>
          <w:p w:rsidR="003C4DA9" w:rsidRPr="004D6F80" w:rsidRDefault="003C4DA9" w:rsidP="004D6F8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3C4DA9" w:rsidRPr="004D6F80" w:rsidRDefault="003C4DA9" w:rsidP="004D6F8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7"/>
                <w:lang w:eastAsia="ru-RU"/>
              </w:rPr>
            </w:pPr>
          </w:p>
          <w:p w:rsidR="003C4DA9" w:rsidRPr="004D6F80" w:rsidRDefault="003C4DA9" w:rsidP="004D6F8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Основной целью проекта «Вектор развития» является создание условий оказания </w:t>
            </w:r>
            <w:r w:rsidRPr="004D6F80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методической, психолого-педагогической, диагностической и консультативной помощи без взимания платы родителям (законным представителям) с детьми дошкольного возраста, обеспечивающим получение детьми дошкольного образования в форме семейного образования, в статусе ресурсного центра.</w:t>
            </w:r>
          </w:p>
          <w:p w:rsidR="003C4DA9" w:rsidRPr="004D6F80" w:rsidRDefault="003C4DA9" w:rsidP="004D6F8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D6F80">
              <w:rPr>
                <w:rFonts w:ascii="Times New Roman" w:hAnsi="Times New Roman"/>
                <w:color w:val="000000"/>
                <w:sz w:val="28"/>
                <w:szCs w:val="28"/>
              </w:rPr>
              <w:t>Проект «Вектор развития» направлен на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чьи дети не посещают дошкольные образовательные организации (от 0 месяцев до 7 лет) и экспертно-аналитической поддержки консультационных пунктов путем организации консультационного центра на территории Приморского края, в статусе ресурсного центра.</w:t>
            </w:r>
          </w:p>
          <w:p w:rsidR="003C4DA9" w:rsidRPr="004D6F80" w:rsidRDefault="003C4DA9" w:rsidP="004D6F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По всем интересующим вас вопросам обращаться вресурсный центр, расположенный по адресу: </w:t>
            </w:r>
            <w:r w:rsidRPr="004D6F80">
              <w:rPr>
                <w:rFonts w:ascii="Times New Roman" w:hAnsi="Times New Roman"/>
                <w:b/>
                <w:sz w:val="36"/>
                <w:szCs w:val="27"/>
                <w:lang w:eastAsia="ru-RU"/>
              </w:rPr>
              <w:t>г. Владивосток, ул. Волкова, д. 3а.</w:t>
            </w:r>
          </w:p>
          <w:p w:rsidR="003C4DA9" w:rsidRPr="004D6F80" w:rsidRDefault="003C4DA9" w:rsidP="004D6F8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6" type="#_x0000_t75" style="position:absolute;margin-left:277.7pt;margin-top:6.7pt;width:234pt;height:174.75pt;z-index:-251658240;visibility:visible">
                  <v:imagedata r:id="rId5" o:title=""/>
                </v:shape>
              </w:pict>
            </w:r>
          </w:p>
          <w:p w:rsidR="003C4DA9" w:rsidRPr="004D6F80" w:rsidRDefault="003C4DA9" w:rsidP="004D6F8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>Для вас будут работать специалисты:</w:t>
            </w:r>
          </w:p>
          <w:p w:rsidR="003C4DA9" w:rsidRPr="004D6F80" w:rsidRDefault="003C4DA9" w:rsidP="004D6F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Педагог-психолог; </w:t>
            </w:r>
          </w:p>
          <w:p w:rsidR="003C4DA9" w:rsidRPr="004D6F80" w:rsidRDefault="003C4DA9" w:rsidP="004D6F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>Учитель-логопед;</w:t>
            </w:r>
          </w:p>
          <w:p w:rsidR="003C4DA9" w:rsidRPr="004D6F80" w:rsidRDefault="003C4DA9" w:rsidP="004D6F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>Учитель-дефектолог;</w:t>
            </w:r>
          </w:p>
          <w:p w:rsidR="003C4DA9" w:rsidRPr="004D6F80" w:rsidRDefault="003C4DA9" w:rsidP="004D6F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>Старший воспитатель;</w:t>
            </w:r>
          </w:p>
          <w:p w:rsidR="003C4DA9" w:rsidRPr="004D6F80" w:rsidRDefault="003C4DA9" w:rsidP="004D6F8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>Воспитатель;</w:t>
            </w:r>
          </w:p>
          <w:p w:rsidR="003C4DA9" w:rsidRPr="004D6F80" w:rsidRDefault="003C4DA9" w:rsidP="004D6F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3C4DA9" w:rsidRPr="004D6F80" w:rsidRDefault="003C4DA9" w:rsidP="004D6F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>Запись на консультацию через сайт учреждения:</w:t>
            </w:r>
          </w:p>
          <w:p w:rsidR="003C4DA9" w:rsidRPr="004D6F80" w:rsidRDefault="003C4DA9" w:rsidP="004D6F80">
            <w:pPr>
              <w:spacing w:after="0" w:line="240" w:lineRule="auto"/>
              <w:ind w:firstLine="1418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4D6F80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http://shkola-sadn3.ru</w:t>
            </w:r>
          </w:p>
          <w:p w:rsidR="003C4DA9" w:rsidRPr="004D6F80" w:rsidRDefault="003C4DA9" w:rsidP="004D6F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4D6F80">
              <w:rPr>
                <w:rFonts w:ascii="Times New Roman" w:hAnsi="Times New Roman"/>
                <w:sz w:val="28"/>
                <w:szCs w:val="27"/>
                <w:lang w:eastAsia="ru-RU"/>
              </w:rPr>
              <w:t>Запись на консультацию по телефону:</w:t>
            </w:r>
          </w:p>
          <w:p w:rsidR="003C4DA9" w:rsidRPr="004D6F80" w:rsidRDefault="003C4DA9" w:rsidP="004D6F80">
            <w:pPr>
              <w:spacing w:after="0" w:line="240" w:lineRule="auto"/>
              <w:ind w:left="1276"/>
              <w:rPr>
                <w:rFonts w:ascii="Times New Roman" w:hAnsi="Times New Roman"/>
                <w:b/>
                <w:sz w:val="36"/>
                <w:szCs w:val="27"/>
                <w:lang w:eastAsia="ru-RU"/>
              </w:rPr>
            </w:pPr>
            <w:r w:rsidRPr="004D6F80">
              <w:rPr>
                <w:rFonts w:ascii="Times New Roman" w:hAnsi="Times New Roman"/>
                <w:b/>
                <w:sz w:val="36"/>
                <w:szCs w:val="27"/>
                <w:lang w:val="en-US" w:eastAsia="ru-RU"/>
              </w:rPr>
              <w:t>8</w:t>
            </w:r>
            <w:r w:rsidRPr="004D6F80">
              <w:rPr>
                <w:rFonts w:ascii="Times New Roman" w:hAnsi="Times New Roman"/>
                <w:b/>
                <w:sz w:val="36"/>
                <w:szCs w:val="27"/>
                <w:lang w:eastAsia="ru-RU"/>
              </w:rPr>
              <w:t>(423) 225-86-61</w:t>
            </w:r>
          </w:p>
          <w:p w:rsidR="003C4DA9" w:rsidRPr="004D6F80" w:rsidRDefault="003C4DA9" w:rsidP="004D6F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C4DA9" w:rsidRPr="00E15BAF" w:rsidRDefault="003C4DA9">
      <w:pPr>
        <w:spacing w:after="0" w:line="240" w:lineRule="auto"/>
      </w:pPr>
    </w:p>
    <w:sectPr w:rsidR="003C4DA9" w:rsidRPr="00E15BAF" w:rsidSect="00A558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CB8"/>
    <w:multiLevelType w:val="multilevel"/>
    <w:tmpl w:val="740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8C"/>
    <w:rsid w:val="0004524E"/>
    <w:rsid w:val="00077D8F"/>
    <w:rsid w:val="00095835"/>
    <w:rsid w:val="000B32AB"/>
    <w:rsid w:val="000F3A36"/>
    <w:rsid w:val="00112871"/>
    <w:rsid w:val="00160DCF"/>
    <w:rsid w:val="001651EA"/>
    <w:rsid w:val="003C4DA9"/>
    <w:rsid w:val="00404017"/>
    <w:rsid w:val="004950A9"/>
    <w:rsid w:val="004D6F80"/>
    <w:rsid w:val="005460E5"/>
    <w:rsid w:val="0055048C"/>
    <w:rsid w:val="00575676"/>
    <w:rsid w:val="005A7B01"/>
    <w:rsid w:val="00663BFE"/>
    <w:rsid w:val="00731B97"/>
    <w:rsid w:val="0073220C"/>
    <w:rsid w:val="00735937"/>
    <w:rsid w:val="007B0BBE"/>
    <w:rsid w:val="00884A32"/>
    <w:rsid w:val="008E25C2"/>
    <w:rsid w:val="009A4517"/>
    <w:rsid w:val="009F4074"/>
    <w:rsid w:val="00A2257B"/>
    <w:rsid w:val="00A27655"/>
    <w:rsid w:val="00A52801"/>
    <w:rsid w:val="00A55814"/>
    <w:rsid w:val="00A77C4B"/>
    <w:rsid w:val="00BA6F59"/>
    <w:rsid w:val="00C101A1"/>
    <w:rsid w:val="00C878B5"/>
    <w:rsid w:val="00E15BAF"/>
    <w:rsid w:val="00FA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8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242</Words>
  <Characters>1380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Вера</cp:lastModifiedBy>
  <cp:revision>5</cp:revision>
  <cp:lastPrinted>2019-07-12T00:02:00Z</cp:lastPrinted>
  <dcterms:created xsi:type="dcterms:W3CDTF">2019-12-06T00:02:00Z</dcterms:created>
  <dcterms:modified xsi:type="dcterms:W3CDTF">2019-12-14T11:44:00Z</dcterms:modified>
</cp:coreProperties>
</file>